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CA" w:rsidRPr="00255BCA" w:rsidRDefault="00255BCA" w:rsidP="00255BCA"/>
    <w:p w:rsidR="00255BCA" w:rsidRPr="00462911" w:rsidRDefault="00462911" w:rsidP="00462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1619623" cy="1201271"/>
                <wp:effectExtent l="0" t="0" r="6350" b="571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623" cy="1201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546E20" w:rsidRPr="00622DC5" w:rsidRDefault="00622DC5">
                            <w:pPr>
                              <w:rPr>
                                <w:rFonts w:ascii="Futura Heavy" w:hAnsi="Futura Heavy" w:cs="Futura Medium"/>
                                <w:b/>
                                <w:color w:val="501921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622DC5">
                              <w:rPr>
                                <w:rFonts w:ascii="Futura Heavy" w:hAnsi="Futura Heavy" w:cs="Futura Medium"/>
                                <w:b/>
                                <w:color w:val="501921"/>
                                <w:spacing w:val="12"/>
                                <w:sz w:val="18"/>
                                <w:szCs w:val="18"/>
                              </w:rPr>
                              <w:t>Service communication</w:t>
                            </w:r>
                          </w:p>
                          <w:p w:rsidR="00622DC5" w:rsidRPr="008C516C" w:rsidRDefault="00622DC5">
                            <w:pPr>
                              <w:rPr>
                                <w:rFonts w:ascii="Futura Heavy" w:hAnsi="Futura Heavy" w:cs="Futura Medium"/>
                                <w:b/>
                                <w:color w:val="9E2431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8C516C">
                              <w:rPr>
                                <w:rFonts w:ascii="Futura Heavy" w:hAnsi="Futura Heavy" w:cs="Futura Medium"/>
                                <w:b/>
                                <w:color w:val="9E2431"/>
                                <w:spacing w:val="12"/>
                                <w:sz w:val="20"/>
                                <w:szCs w:val="20"/>
                              </w:rPr>
                              <w:t xml:space="preserve">Laure </w:t>
                            </w:r>
                            <w:proofErr w:type="spellStart"/>
                            <w:r w:rsidRPr="008C516C">
                              <w:rPr>
                                <w:rFonts w:ascii="Futura Heavy" w:hAnsi="Futura Heavy" w:cs="Futura Medium"/>
                                <w:b/>
                                <w:color w:val="9E2431"/>
                                <w:spacing w:val="12"/>
                                <w:sz w:val="20"/>
                                <w:szCs w:val="20"/>
                              </w:rPr>
                              <w:t>Higine</w:t>
                            </w:r>
                            <w:proofErr w:type="spellEnd"/>
                          </w:p>
                          <w:p w:rsidR="00622DC5" w:rsidRPr="00312296" w:rsidRDefault="00622DC5" w:rsidP="00622DC5">
                            <w:pPr>
                              <w:spacing w:line="360" w:lineRule="auto"/>
                              <w:rPr>
                                <w:rFonts w:ascii="Futura Medium" w:hAnsi="Futura Medium" w:cs="Futura Medium"/>
                                <w:color w:val="1B1B19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312296">
                              <w:rPr>
                                <w:rFonts w:ascii="Futura Medium" w:hAnsi="Futura Medium" w:cs="Futura Medium" w:hint="cs"/>
                                <w:color w:val="1B1B19"/>
                                <w:spacing w:val="4"/>
                                <w:sz w:val="17"/>
                                <w:szCs w:val="17"/>
                              </w:rPr>
                              <w:t>Chargé de communication</w:t>
                            </w:r>
                          </w:p>
                          <w:p w:rsidR="00312296" w:rsidRDefault="00622DC5" w:rsidP="00312296">
                            <w:pPr>
                              <w:spacing w:line="276" w:lineRule="auto"/>
                              <w:rPr>
                                <w:rFonts w:ascii="Futura Std Book" w:hAnsi="Futura Std Book" w:cs="Futura Medium"/>
                                <w:color w:val="1B1B19"/>
                                <w:sz w:val="17"/>
                                <w:szCs w:val="17"/>
                              </w:rPr>
                            </w:pPr>
                            <w:r w:rsidRPr="00622DC5">
                              <w:rPr>
                                <w:rFonts w:ascii="Futura Std Book" w:hAnsi="Futura Std Book" w:cs="Futura Medium"/>
                                <w:color w:val="1B1B19"/>
                                <w:spacing w:val="2"/>
                                <w:sz w:val="17"/>
                                <w:szCs w:val="17"/>
                              </w:rPr>
                              <w:t>Tél. : +33 (0)1 53 30 85 60</w:t>
                            </w:r>
                          </w:p>
                          <w:p w:rsidR="00622DC5" w:rsidRDefault="00622DC5" w:rsidP="00312296">
                            <w:pPr>
                              <w:spacing w:line="360" w:lineRule="auto"/>
                              <w:rPr>
                                <w:rFonts w:ascii="Futura Std Book" w:hAnsi="Futura Std Book" w:cs="Futura Medium"/>
                                <w:color w:val="1B1B19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utura Std Book" w:hAnsi="Futura Std Book" w:cs="Futura Medium"/>
                                <w:color w:val="1B1B19"/>
                                <w:sz w:val="17"/>
                                <w:szCs w:val="17"/>
                              </w:rPr>
                              <w:t>Fax</w:t>
                            </w:r>
                            <w:r w:rsidRPr="00622DC5">
                              <w:rPr>
                                <w:rFonts w:ascii="Futura Std Book" w:hAnsi="Futura Std Book" w:cs="Futura Medium"/>
                                <w:color w:val="1B1B19"/>
                                <w:sz w:val="17"/>
                                <w:szCs w:val="17"/>
                              </w:rPr>
                              <w:t>. : +33 (0)1 53 30 85 6</w:t>
                            </w:r>
                            <w:r w:rsidR="00312296">
                              <w:rPr>
                                <w:rFonts w:ascii="Futura Std Book" w:hAnsi="Futura Std Book" w:cs="Futura Medium"/>
                                <w:color w:val="1B1B1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  <w:p w:rsidR="00622DC5" w:rsidRPr="00622DC5" w:rsidRDefault="00312296" w:rsidP="00312296">
                            <w:pPr>
                              <w:spacing w:line="276" w:lineRule="auto"/>
                              <w:rPr>
                                <w:rFonts w:ascii="Futura Std Book" w:hAnsi="Futura Std Book" w:cs="Futura Medium"/>
                                <w:color w:val="1B1B19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utura Std Book" w:hAnsi="Futura Std Book" w:cs="Futura Medium"/>
                                <w:color w:val="1B1B19"/>
                                <w:sz w:val="17"/>
                                <w:szCs w:val="17"/>
                              </w:rPr>
                              <w:t>l.higine@cnb.avocat.Fr</w:t>
                            </w:r>
                          </w:p>
                          <w:p w:rsidR="00622DC5" w:rsidRDefault="00622DC5"/>
                          <w:p w:rsidR="00312296" w:rsidRDefault="00312296"/>
                        </w:txbxContent>
                      </wps:txbx>
                      <wps:bodyPr rot="0" spcFirstLastPara="0" vertOverflow="overflow" horzOverflow="overflow" vert="horz" wrap="square" lIns="0" tIns="108000" rIns="0" bIns="10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.25pt;margin-top:.9pt;width:127.5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" fillcolor="white [3212]" stroked="f" strokeweight="1pt">
                <v:textbox inset="0,3mm,0,3mm">
                  <w:txbxContent>
                    <w:p w:rsidR="00546E20" w:rsidRPr="00622DC5" w:rsidRDefault="00622DC5">
                      <w:pPr>
                        <w:rPr>
                          <w:rFonts w:ascii="Futura Heavy" w:hAnsi="Futura Heavy" w:cs="Futura Medium"/>
                          <w:b/>
                          <w:color w:val="501921"/>
                          <w:spacing w:val="12"/>
                          <w:sz w:val="18"/>
                          <w:szCs w:val="18"/>
                        </w:rPr>
                      </w:pPr>
                      <w:r w:rsidRPr="00622DC5">
                        <w:rPr>
                          <w:rFonts w:ascii="Futura Heavy" w:hAnsi="Futura Heavy" w:cs="Futura Medium"/>
                          <w:b/>
                          <w:color w:val="501921"/>
                          <w:spacing w:val="12"/>
                          <w:sz w:val="18"/>
                          <w:szCs w:val="18"/>
                        </w:rPr>
                        <w:t>Service communication</w:t>
                      </w:r>
                    </w:p>
                    <w:p w:rsidR="00622DC5" w:rsidRPr="008C516C" w:rsidRDefault="00622DC5">
                      <w:pPr>
                        <w:rPr>
                          <w:rFonts w:ascii="Futura Heavy" w:hAnsi="Futura Heavy" w:cs="Futura Medium"/>
                          <w:b/>
                          <w:color w:val="9E2431"/>
                          <w:spacing w:val="12"/>
                          <w:sz w:val="20"/>
                          <w:szCs w:val="20"/>
                        </w:rPr>
                      </w:pPr>
                      <w:r w:rsidRPr="008C516C">
                        <w:rPr>
                          <w:rFonts w:ascii="Futura Heavy" w:hAnsi="Futura Heavy" w:cs="Futura Medium"/>
                          <w:b/>
                          <w:color w:val="9E2431"/>
                          <w:spacing w:val="12"/>
                          <w:sz w:val="20"/>
                          <w:szCs w:val="20"/>
                        </w:rPr>
                        <w:t xml:space="preserve">Laure </w:t>
                      </w:r>
                      <w:proofErr w:type="spellStart"/>
                      <w:r w:rsidRPr="008C516C">
                        <w:rPr>
                          <w:rFonts w:ascii="Futura Heavy" w:hAnsi="Futura Heavy" w:cs="Futura Medium"/>
                          <w:b/>
                          <w:color w:val="9E2431"/>
                          <w:spacing w:val="12"/>
                          <w:sz w:val="20"/>
                          <w:szCs w:val="20"/>
                        </w:rPr>
                        <w:t>Higine</w:t>
                      </w:r>
                      <w:proofErr w:type="spellEnd"/>
                    </w:p>
                    <w:p w:rsidR="00622DC5" w:rsidRPr="00312296" w:rsidRDefault="00622DC5" w:rsidP="00622DC5">
                      <w:pPr>
                        <w:spacing w:line="360" w:lineRule="auto"/>
                        <w:rPr>
                          <w:rFonts w:ascii="Futura Medium" w:hAnsi="Futura Medium" w:cs="Futura Medium"/>
                          <w:color w:val="1B1B19"/>
                          <w:spacing w:val="4"/>
                          <w:sz w:val="17"/>
                          <w:szCs w:val="17"/>
                        </w:rPr>
                      </w:pPr>
                      <w:r w:rsidRPr="00312296">
                        <w:rPr>
                          <w:rFonts w:ascii="Futura Medium" w:hAnsi="Futura Medium" w:cs="Futura Medium" w:hint="cs"/>
                          <w:color w:val="1B1B19"/>
                          <w:spacing w:val="4"/>
                          <w:sz w:val="17"/>
                          <w:szCs w:val="17"/>
                        </w:rPr>
                        <w:t>Chargé de communication</w:t>
                      </w:r>
                    </w:p>
                    <w:p w:rsidR="00312296" w:rsidRDefault="00622DC5" w:rsidP="00312296">
                      <w:pPr>
                        <w:spacing w:line="276" w:lineRule="auto"/>
                        <w:rPr>
                          <w:rFonts w:ascii="Futura Std Book" w:hAnsi="Futura Std Book" w:cs="Futura Medium"/>
                          <w:color w:val="1B1B19"/>
                          <w:sz w:val="17"/>
                          <w:szCs w:val="17"/>
                        </w:rPr>
                      </w:pPr>
                      <w:r w:rsidRPr="00622DC5">
                        <w:rPr>
                          <w:rFonts w:ascii="Futura Std Book" w:hAnsi="Futura Std Book" w:cs="Futura Medium"/>
                          <w:color w:val="1B1B19"/>
                          <w:spacing w:val="2"/>
                          <w:sz w:val="17"/>
                          <w:szCs w:val="17"/>
                        </w:rPr>
                        <w:t>Tél. : +33 (0)1 53 30 85 60</w:t>
                      </w:r>
                    </w:p>
                    <w:p w:rsidR="00622DC5" w:rsidRDefault="00622DC5" w:rsidP="00312296">
                      <w:pPr>
                        <w:spacing w:line="360" w:lineRule="auto"/>
                        <w:rPr>
                          <w:rFonts w:ascii="Futura Std Book" w:hAnsi="Futura Std Book" w:cs="Futura Medium"/>
                          <w:color w:val="1B1B19"/>
                          <w:sz w:val="17"/>
                          <w:szCs w:val="17"/>
                        </w:rPr>
                      </w:pPr>
                      <w:r>
                        <w:rPr>
                          <w:rFonts w:ascii="Futura Std Book" w:hAnsi="Futura Std Book" w:cs="Futura Medium"/>
                          <w:color w:val="1B1B19"/>
                          <w:sz w:val="17"/>
                          <w:szCs w:val="17"/>
                        </w:rPr>
                        <w:t>Fax</w:t>
                      </w:r>
                      <w:r w:rsidRPr="00622DC5">
                        <w:rPr>
                          <w:rFonts w:ascii="Futura Std Book" w:hAnsi="Futura Std Book" w:cs="Futura Medium"/>
                          <w:color w:val="1B1B19"/>
                          <w:sz w:val="17"/>
                          <w:szCs w:val="17"/>
                        </w:rPr>
                        <w:t>. : +33 (0)1 53 30 85 6</w:t>
                      </w:r>
                      <w:r w:rsidR="00312296">
                        <w:rPr>
                          <w:rFonts w:ascii="Futura Std Book" w:hAnsi="Futura Std Book" w:cs="Futura Medium"/>
                          <w:color w:val="1B1B19"/>
                          <w:sz w:val="17"/>
                          <w:szCs w:val="17"/>
                        </w:rPr>
                        <w:t>1</w:t>
                      </w:r>
                    </w:p>
                    <w:p w:rsidR="00622DC5" w:rsidRPr="00622DC5" w:rsidRDefault="00312296" w:rsidP="00312296">
                      <w:pPr>
                        <w:spacing w:line="276" w:lineRule="auto"/>
                        <w:rPr>
                          <w:rFonts w:ascii="Futura Std Book" w:hAnsi="Futura Std Book" w:cs="Futura Medium"/>
                          <w:color w:val="1B1B19"/>
                          <w:sz w:val="17"/>
                          <w:szCs w:val="17"/>
                        </w:rPr>
                      </w:pPr>
                      <w:r>
                        <w:rPr>
                          <w:rFonts w:ascii="Futura Std Book" w:hAnsi="Futura Std Book" w:cs="Futura Medium"/>
                          <w:color w:val="1B1B19"/>
                          <w:sz w:val="17"/>
                          <w:szCs w:val="17"/>
                        </w:rPr>
                        <w:t>l.higine@cnb.avocat.Fr</w:t>
                      </w:r>
                    </w:p>
                    <w:p w:rsidR="00622DC5" w:rsidRDefault="00622DC5"/>
                    <w:p w:rsidR="00312296" w:rsidRDefault="00312296"/>
                  </w:txbxContent>
                </v:textbox>
              </v:shape>
            </w:pict>
          </mc:Fallback>
        </mc:AlternateContent>
      </w:r>
      <w:r w:rsidR="004B69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15281</wp:posOffset>
                </wp:positionV>
                <wp:extent cx="1439545" cy="0"/>
                <wp:effectExtent l="0" t="0" r="8255" b="127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FAE4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DDDA" id="Connecteur droit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2pt" to="113.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" strokecolor="#cfae43" strokeweight="1pt">
                <v:stroke joinstyle="miter"/>
              </v:line>
            </w:pict>
          </mc:Fallback>
        </mc:AlternateContent>
      </w:r>
    </w:p>
    <w:p w:rsidR="00462911" w:rsidRDefault="00462911" w:rsidP="00462911">
      <w:pPr>
        <w:tabs>
          <w:tab w:val="left" w:pos="6801"/>
        </w:tabs>
        <w:spacing w:line="276" w:lineRule="auto"/>
        <w:ind w:left="6804"/>
        <w:rPr>
          <w:rFonts w:ascii="Arial" w:hAnsi="Arial" w:cs="Arial"/>
          <w:b/>
          <w:color w:val="1B1B19"/>
          <w:sz w:val="20"/>
          <w:szCs w:val="20"/>
        </w:rPr>
      </w:pPr>
    </w:p>
    <w:p w:rsidR="00255BCA" w:rsidRPr="004B692D" w:rsidRDefault="006D15D1" w:rsidP="00462911">
      <w:pPr>
        <w:tabs>
          <w:tab w:val="left" w:pos="6801"/>
        </w:tabs>
        <w:spacing w:line="276" w:lineRule="auto"/>
        <w:ind w:left="6804"/>
        <w:rPr>
          <w:color w:val="1B1B19"/>
        </w:rPr>
      </w:pPr>
      <w:r w:rsidRPr="006D15D1">
        <w:rPr>
          <w:rFonts w:ascii="Arial" w:hAnsi="Arial" w:cs="Arial"/>
          <w:b/>
          <w:color w:val="1B1B19"/>
          <w:sz w:val="20"/>
          <w:szCs w:val="20"/>
        </w:rPr>
        <w:t>DESTINATAIRE</w:t>
      </w:r>
    </w:p>
    <w:p w:rsidR="00462911" w:rsidRDefault="006D15D1" w:rsidP="00462911">
      <w:pPr>
        <w:tabs>
          <w:tab w:val="left" w:pos="6801"/>
        </w:tabs>
        <w:ind w:left="6804"/>
        <w:rPr>
          <w:rFonts w:ascii="Arial" w:hAnsi="Arial" w:cs="Arial"/>
          <w:color w:val="1B1B19"/>
          <w:sz w:val="20"/>
          <w:szCs w:val="20"/>
        </w:rPr>
      </w:pPr>
      <w:r w:rsidRPr="006D15D1">
        <w:rPr>
          <w:rFonts w:ascii="Arial" w:hAnsi="Arial" w:cs="Arial"/>
          <w:color w:val="1B1B19"/>
          <w:sz w:val="20"/>
          <w:szCs w:val="20"/>
        </w:rPr>
        <w:t>ADRESSE</w:t>
      </w:r>
      <w:r w:rsidR="00462911">
        <w:rPr>
          <w:rFonts w:ascii="Arial" w:hAnsi="Arial" w:cs="Arial"/>
          <w:color w:val="1B1B19"/>
          <w:sz w:val="20"/>
          <w:szCs w:val="20"/>
        </w:rPr>
        <w:t xml:space="preserve"> 1</w:t>
      </w:r>
    </w:p>
    <w:p w:rsidR="00255BCA" w:rsidRPr="006D15D1" w:rsidRDefault="00462911" w:rsidP="00462911">
      <w:pPr>
        <w:tabs>
          <w:tab w:val="left" w:pos="6801"/>
        </w:tabs>
        <w:ind w:left="6804"/>
        <w:rPr>
          <w:rFonts w:ascii="Arial" w:hAnsi="Arial" w:cs="Arial"/>
          <w:color w:val="1B1B19"/>
          <w:sz w:val="20"/>
          <w:szCs w:val="20"/>
        </w:rPr>
      </w:pPr>
      <w:r>
        <w:rPr>
          <w:rFonts w:ascii="Arial" w:hAnsi="Arial" w:cs="Arial"/>
          <w:color w:val="1B1B19"/>
          <w:sz w:val="20"/>
          <w:szCs w:val="20"/>
        </w:rPr>
        <w:t>ADRESSE 2</w:t>
      </w:r>
      <w:r w:rsidR="006D15D1" w:rsidRPr="006D15D1">
        <w:rPr>
          <w:rFonts w:ascii="Arial" w:hAnsi="Arial" w:cs="Arial"/>
          <w:b/>
          <w:color w:val="1B1B19"/>
          <w:sz w:val="20"/>
          <w:szCs w:val="20"/>
        </w:rPr>
        <w:br/>
      </w:r>
      <w:r w:rsidR="00255BCA" w:rsidRPr="006D15D1">
        <w:rPr>
          <w:rFonts w:ascii="Arial" w:hAnsi="Arial" w:cs="Arial"/>
          <w:color w:val="1B1B19"/>
          <w:sz w:val="20"/>
          <w:szCs w:val="20"/>
        </w:rPr>
        <w:t>CP</w:t>
      </w:r>
      <w:r>
        <w:rPr>
          <w:rFonts w:ascii="Arial" w:hAnsi="Arial" w:cs="Arial"/>
          <w:color w:val="1B1B19"/>
          <w:sz w:val="20"/>
          <w:szCs w:val="20"/>
        </w:rPr>
        <w:t xml:space="preserve"> VILLE </w:t>
      </w:r>
    </w:p>
    <w:p w:rsidR="00255BCA" w:rsidRPr="006D15D1" w:rsidRDefault="00255BCA" w:rsidP="00462911">
      <w:pPr>
        <w:tabs>
          <w:tab w:val="left" w:pos="6801"/>
        </w:tabs>
        <w:ind w:left="6804"/>
        <w:rPr>
          <w:rFonts w:ascii="Arial" w:hAnsi="Arial" w:cs="Arial"/>
          <w:color w:val="1B1B19"/>
          <w:sz w:val="20"/>
          <w:szCs w:val="20"/>
        </w:rPr>
      </w:pPr>
    </w:p>
    <w:p w:rsidR="006D15D1" w:rsidRPr="006D15D1" w:rsidRDefault="00462911" w:rsidP="00255BCA">
      <w:pPr>
        <w:tabs>
          <w:tab w:val="left" w:pos="6801"/>
        </w:tabs>
        <w:rPr>
          <w:rFonts w:ascii="Arial" w:hAnsi="Arial" w:cs="Arial"/>
          <w:color w:val="1B1B19"/>
          <w:sz w:val="20"/>
          <w:szCs w:val="20"/>
        </w:rPr>
      </w:pPr>
      <w:r w:rsidRPr="008C516C">
        <w:rPr>
          <w:noProof/>
          <w:color w:val="CEAD4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E5E73" wp14:editId="245A3D31">
                <wp:simplePos x="0" y="0"/>
                <wp:positionH relativeFrom="column">
                  <wp:posOffset>1905</wp:posOffset>
                </wp:positionH>
                <wp:positionV relativeFrom="paragraph">
                  <wp:posOffset>99633</wp:posOffset>
                </wp:positionV>
                <wp:extent cx="1439545" cy="0"/>
                <wp:effectExtent l="0" t="0" r="8255" b="127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FAE4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8C929" id="Connecteur droit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85pt" to="113.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" strokecolor="#cfae43" strokeweight="1pt">
                <v:stroke joinstyle="miter"/>
              </v:line>
            </w:pict>
          </mc:Fallback>
        </mc:AlternateContent>
      </w:r>
      <w:r w:rsidR="006D15D1" w:rsidRPr="006D15D1">
        <w:rPr>
          <w:rFonts w:ascii="Arial" w:hAnsi="Arial" w:cs="Arial"/>
          <w:color w:val="1B1B19"/>
          <w:sz w:val="20"/>
          <w:szCs w:val="20"/>
        </w:rPr>
        <w:tab/>
      </w:r>
    </w:p>
    <w:p w:rsidR="00255BCA" w:rsidRPr="006D15D1" w:rsidRDefault="006D15D1" w:rsidP="00255BCA">
      <w:pPr>
        <w:tabs>
          <w:tab w:val="left" w:pos="6801"/>
        </w:tabs>
        <w:rPr>
          <w:rFonts w:ascii="Arial" w:hAnsi="Arial" w:cs="Arial"/>
          <w:color w:val="1B1B19"/>
          <w:sz w:val="20"/>
          <w:szCs w:val="20"/>
        </w:rPr>
      </w:pPr>
      <w:r w:rsidRPr="006D15D1">
        <w:rPr>
          <w:rFonts w:ascii="Arial" w:hAnsi="Arial" w:cs="Arial"/>
          <w:color w:val="1B1B19"/>
          <w:sz w:val="20"/>
          <w:szCs w:val="20"/>
        </w:rPr>
        <w:tab/>
      </w:r>
      <w:r w:rsidR="00255BCA" w:rsidRPr="006D15D1">
        <w:rPr>
          <w:rFonts w:ascii="Arial" w:hAnsi="Arial" w:cs="Arial"/>
          <w:color w:val="1B1B19"/>
          <w:sz w:val="20"/>
          <w:szCs w:val="20"/>
        </w:rPr>
        <w:t>Paris</w:t>
      </w:r>
      <w:r w:rsidR="00462911">
        <w:rPr>
          <w:rFonts w:ascii="Arial" w:hAnsi="Arial" w:cs="Arial"/>
          <w:color w:val="1B1B19"/>
          <w:sz w:val="20"/>
          <w:szCs w:val="20"/>
        </w:rPr>
        <w:t xml:space="preserve">, le </w:t>
      </w:r>
      <w:r w:rsidR="00462911">
        <w:rPr>
          <w:rFonts w:ascii="Arial" w:hAnsi="Arial" w:cs="Arial"/>
          <w:color w:val="1B1B19"/>
          <w:sz w:val="20"/>
          <w:szCs w:val="20"/>
        </w:rPr>
        <w:fldChar w:fldCharType="begin"/>
      </w:r>
      <w:r w:rsidR="00462911">
        <w:rPr>
          <w:rFonts w:ascii="Arial" w:hAnsi="Arial" w:cs="Arial"/>
          <w:color w:val="1B1B19"/>
          <w:sz w:val="20"/>
          <w:szCs w:val="20"/>
        </w:rPr>
        <w:instrText xml:space="preserve"> TIME \@ "d MMMM yyyy" </w:instrText>
      </w:r>
      <w:r w:rsidR="00462911">
        <w:rPr>
          <w:rFonts w:ascii="Arial" w:hAnsi="Arial" w:cs="Arial"/>
          <w:color w:val="1B1B19"/>
          <w:sz w:val="20"/>
          <w:szCs w:val="20"/>
        </w:rPr>
        <w:fldChar w:fldCharType="separate"/>
      </w:r>
      <w:r w:rsidR="00462911">
        <w:rPr>
          <w:rFonts w:ascii="Arial" w:hAnsi="Arial" w:cs="Arial"/>
          <w:noProof/>
          <w:color w:val="1B1B19"/>
          <w:sz w:val="20"/>
          <w:szCs w:val="20"/>
        </w:rPr>
        <w:t>30 avril 2019</w:t>
      </w:r>
      <w:r w:rsidR="00462911">
        <w:rPr>
          <w:rFonts w:ascii="Arial" w:hAnsi="Arial" w:cs="Arial"/>
          <w:color w:val="1B1B19"/>
          <w:sz w:val="20"/>
          <w:szCs w:val="20"/>
        </w:rPr>
        <w:fldChar w:fldCharType="end"/>
      </w:r>
    </w:p>
    <w:p w:rsidR="00255BCA" w:rsidRDefault="00255BCA" w:rsidP="00255BCA">
      <w:pPr>
        <w:tabs>
          <w:tab w:val="left" w:pos="6801"/>
        </w:tabs>
      </w:pPr>
    </w:p>
    <w:p w:rsidR="00255BCA" w:rsidRDefault="00255BCA" w:rsidP="00255BCA">
      <w:pPr>
        <w:tabs>
          <w:tab w:val="left" w:pos="6801"/>
        </w:tabs>
      </w:pPr>
    </w:p>
    <w:p w:rsidR="00255BCA" w:rsidRDefault="00255BCA" w:rsidP="00255BCA">
      <w:pPr>
        <w:tabs>
          <w:tab w:val="left" w:pos="6801"/>
        </w:tabs>
      </w:pPr>
    </w:p>
    <w:p w:rsidR="00255BCA" w:rsidRPr="00312296" w:rsidRDefault="006D15D1" w:rsidP="006D15D1">
      <w:pPr>
        <w:tabs>
          <w:tab w:val="left" w:pos="6801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6D15D1">
        <w:rPr>
          <w:rFonts w:ascii="Arial" w:hAnsi="Arial" w:cs="Arial"/>
          <w:b/>
          <w:sz w:val="18"/>
          <w:szCs w:val="18"/>
        </w:rPr>
        <w:t>OBJET</w:t>
      </w:r>
      <w:r>
        <w:rPr>
          <w:rFonts w:ascii="Arial" w:hAnsi="Arial" w:cs="Arial"/>
          <w:b/>
          <w:sz w:val="18"/>
          <w:szCs w:val="18"/>
        </w:rPr>
        <w:t> :</w:t>
      </w:r>
      <w:r w:rsidR="00312296" w:rsidRPr="00312296">
        <w:rPr>
          <w:rFonts w:ascii="Arial" w:hAnsi="Arial" w:cs="Arial"/>
          <w:color w:val="1B1B19"/>
          <w:sz w:val="20"/>
          <w:szCs w:val="20"/>
        </w:rPr>
        <w:t xml:space="preserve"> </w:t>
      </w:r>
    </w:p>
    <w:p w:rsidR="00255BCA" w:rsidRPr="006D15D1" w:rsidRDefault="00255BCA" w:rsidP="006D15D1">
      <w:pPr>
        <w:tabs>
          <w:tab w:val="left" w:pos="6801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6D15D1">
        <w:rPr>
          <w:rFonts w:ascii="Arial" w:hAnsi="Arial" w:cs="Arial"/>
          <w:b/>
          <w:sz w:val="18"/>
          <w:szCs w:val="18"/>
        </w:rPr>
        <w:t xml:space="preserve">Votre </w:t>
      </w:r>
      <w:r w:rsidR="00A02738" w:rsidRPr="006D15D1">
        <w:rPr>
          <w:rFonts w:ascii="Arial" w:hAnsi="Arial" w:cs="Arial"/>
          <w:b/>
          <w:sz w:val="18"/>
          <w:szCs w:val="18"/>
        </w:rPr>
        <w:t>référence :</w:t>
      </w:r>
    </w:p>
    <w:p w:rsidR="00A02738" w:rsidRPr="006D15D1" w:rsidRDefault="00A02738" w:rsidP="006D15D1">
      <w:pPr>
        <w:tabs>
          <w:tab w:val="left" w:pos="6801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6D15D1">
        <w:rPr>
          <w:rFonts w:ascii="Arial" w:hAnsi="Arial" w:cs="Arial"/>
          <w:b/>
          <w:sz w:val="18"/>
          <w:szCs w:val="18"/>
        </w:rPr>
        <w:t>No</w:t>
      </w:r>
      <w:r w:rsidR="006D15D1" w:rsidRPr="006D15D1">
        <w:rPr>
          <w:rFonts w:ascii="Arial" w:hAnsi="Arial" w:cs="Arial"/>
          <w:b/>
          <w:sz w:val="18"/>
          <w:szCs w:val="18"/>
        </w:rPr>
        <w:t>tre référence</w:t>
      </w:r>
      <w:r w:rsidR="004B692D">
        <w:rPr>
          <w:rFonts w:ascii="Arial" w:hAnsi="Arial" w:cs="Arial"/>
          <w:b/>
          <w:sz w:val="18"/>
          <w:szCs w:val="18"/>
        </w:rPr>
        <w:t> :</w:t>
      </w:r>
      <w:r w:rsidR="00993611">
        <w:rPr>
          <w:rFonts w:ascii="Arial" w:hAnsi="Arial" w:cs="Arial"/>
          <w:b/>
          <w:sz w:val="18"/>
          <w:szCs w:val="18"/>
        </w:rPr>
        <w:t xml:space="preserve"> </w:t>
      </w:r>
    </w:p>
    <w:p w:rsidR="006D15D1" w:rsidRDefault="006D15D1" w:rsidP="00255BCA">
      <w:pPr>
        <w:tabs>
          <w:tab w:val="left" w:pos="6801"/>
        </w:tabs>
      </w:pPr>
    </w:p>
    <w:p w:rsidR="006D15D1" w:rsidRPr="006D15D1" w:rsidRDefault="006D15D1" w:rsidP="00686D9B">
      <w:pPr>
        <w:tabs>
          <w:tab w:val="left" w:pos="6801"/>
        </w:tabs>
        <w:jc w:val="both"/>
        <w:rPr>
          <w:rFonts w:ascii="Arial" w:hAnsi="Arial" w:cs="Arial"/>
          <w:color w:val="1B1B19"/>
          <w:sz w:val="20"/>
          <w:szCs w:val="20"/>
        </w:rPr>
      </w:pPr>
      <w:r w:rsidRPr="006D15D1">
        <w:rPr>
          <w:rFonts w:ascii="Arial" w:hAnsi="Arial" w:cs="Arial"/>
          <w:color w:val="1B1B19"/>
          <w:sz w:val="20"/>
          <w:szCs w:val="20"/>
        </w:rPr>
        <w:t>Madame, Monsieur</w:t>
      </w:r>
    </w:p>
    <w:p w:rsidR="006D15D1" w:rsidRPr="006D15D1" w:rsidRDefault="006D15D1" w:rsidP="00686D9B">
      <w:pPr>
        <w:tabs>
          <w:tab w:val="left" w:pos="6801"/>
        </w:tabs>
        <w:jc w:val="both"/>
        <w:rPr>
          <w:rFonts w:ascii="Arial" w:hAnsi="Arial" w:cs="Arial"/>
          <w:color w:val="1B1B19"/>
          <w:sz w:val="20"/>
          <w:szCs w:val="20"/>
        </w:rPr>
      </w:pPr>
    </w:p>
    <w:p w:rsidR="006D15D1" w:rsidRDefault="006D15D1" w:rsidP="00686D9B">
      <w:pPr>
        <w:pStyle w:val="Paragraphestandard"/>
        <w:jc w:val="both"/>
        <w:rPr>
          <w:rFonts w:ascii="Arial" w:hAnsi="Arial" w:cs="Arial"/>
          <w:color w:val="1B1B19"/>
          <w:sz w:val="20"/>
          <w:szCs w:val="20"/>
          <w:lang w:val="en-US"/>
        </w:rPr>
      </w:pPr>
      <w:r w:rsidRPr="006D15D1">
        <w:rPr>
          <w:rFonts w:ascii="Arial" w:hAnsi="Arial" w:cs="Arial"/>
          <w:color w:val="1B1B19"/>
          <w:sz w:val="20"/>
          <w:szCs w:val="20"/>
        </w:rPr>
        <w:t xml:space="preserve">Dus,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quamus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veres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autatur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Ihil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int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incia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voluptius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iliqui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derem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ant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dolupta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turemporum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fuga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.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Nem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fuga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. Nam, sum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rero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is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est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,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ut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quiatia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dolor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antemquat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.</w:t>
      </w:r>
    </w:p>
    <w:p w:rsidR="00462911" w:rsidRPr="008C516C" w:rsidRDefault="00462911" w:rsidP="00686D9B">
      <w:pPr>
        <w:pStyle w:val="Paragraphestandard"/>
        <w:jc w:val="both"/>
        <w:rPr>
          <w:rFonts w:ascii="Arial" w:hAnsi="Arial" w:cs="Arial"/>
          <w:color w:val="1B1B19"/>
          <w:sz w:val="20"/>
          <w:szCs w:val="20"/>
          <w:lang w:val="en-US"/>
        </w:rPr>
      </w:pPr>
    </w:p>
    <w:p w:rsidR="006D15D1" w:rsidRDefault="006D15D1" w:rsidP="00686D9B">
      <w:pPr>
        <w:pStyle w:val="Paragraphestandard"/>
        <w:jc w:val="both"/>
        <w:rPr>
          <w:rFonts w:ascii="Arial" w:hAnsi="Arial" w:cs="Arial"/>
          <w:color w:val="1B1B19"/>
          <w:sz w:val="20"/>
          <w:szCs w:val="20"/>
          <w:lang w:val="en-US"/>
        </w:rPr>
      </w:pP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Imaios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autem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sunt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quam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quo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verro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min et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poresed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maio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tempossum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illaut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aut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aut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offictem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nimpor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am di re,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nam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none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nem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nis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apiet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quamet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arcid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miliqui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doluptatent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volorem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est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excestruptam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rem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voluptatem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et,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nobit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qui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utendit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volore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dolestio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. Ut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reptati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orestib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usciet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venihil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liquias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ipidus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pratiis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aut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as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excessi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susanti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nveliqu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oditiosam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laborer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epudae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pa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dollest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quosam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reptatiost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,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utatio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bla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doluptatur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am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eum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atur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aut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ut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in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nonsene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mperibus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et,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quate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nit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audis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doluptatem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que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eos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 xml:space="preserve"> </w:t>
      </w:r>
      <w:proofErr w:type="spellStart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earibus</w:t>
      </w:r>
      <w:proofErr w:type="spellEnd"/>
      <w:r w:rsidRPr="008C516C">
        <w:rPr>
          <w:rFonts w:ascii="Arial" w:hAnsi="Arial" w:cs="Arial"/>
          <w:color w:val="1B1B19"/>
          <w:sz w:val="20"/>
          <w:szCs w:val="20"/>
          <w:lang w:val="en-US"/>
        </w:rPr>
        <w:t>.</w:t>
      </w:r>
    </w:p>
    <w:p w:rsidR="00462911" w:rsidRPr="008C516C" w:rsidRDefault="00462911" w:rsidP="00686D9B">
      <w:pPr>
        <w:pStyle w:val="Paragraphestandard"/>
        <w:jc w:val="both"/>
        <w:rPr>
          <w:rFonts w:ascii="Arial" w:hAnsi="Arial" w:cs="Arial"/>
          <w:color w:val="1B1B19"/>
          <w:sz w:val="20"/>
          <w:szCs w:val="20"/>
          <w:lang w:val="en-US"/>
        </w:rPr>
      </w:pPr>
    </w:p>
    <w:p w:rsidR="006D15D1" w:rsidRDefault="006D15D1" w:rsidP="00686D9B">
      <w:pPr>
        <w:tabs>
          <w:tab w:val="left" w:pos="6801"/>
        </w:tabs>
        <w:jc w:val="both"/>
        <w:rPr>
          <w:rFonts w:ascii="Arial" w:hAnsi="Arial" w:cs="Arial"/>
          <w:color w:val="1B1B19"/>
          <w:sz w:val="20"/>
          <w:szCs w:val="20"/>
        </w:rPr>
      </w:pP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nulles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doluptatquo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molum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verspiet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,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sit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ipsaecabo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. Mil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molorer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speratu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reperro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to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odi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omnisci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psandae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perferum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soluptature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corionsequi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ipsunt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apedi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a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comnientem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faccaborem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volut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omnissitiam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suntia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adit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qui</w:t>
      </w:r>
      <w:r w:rsidR="00B34456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cuptatur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aliquam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ipsanis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prepelique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et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lam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,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quisimi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,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comnimus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sinim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facerum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quati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volenis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dollit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omnienecum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ipsapitius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dere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comnis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arum con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nonsed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quos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ad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quatestet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aute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nonsequam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sit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officia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aruptatem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fugia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cones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vene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sinullorio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molo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estoria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ditem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endam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velit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landignis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ra con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peraeri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vollori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onsequid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ut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autatio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rerorro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temossi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cupit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volectem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qui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dolum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quodist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venduntiosam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et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rectium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nonet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ad ma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num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reptasin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nihita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vendae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voluptate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nih</w:t>
      </w:r>
      <w:bookmarkStart w:id="0" w:name="_GoBack"/>
      <w:bookmarkEnd w:id="0"/>
      <w:r w:rsidRPr="006D15D1">
        <w:rPr>
          <w:rFonts w:ascii="Arial" w:hAnsi="Arial" w:cs="Arial"/>
          <w:color w:val="1B1B19"/>
          <w:sz w:val="20"/>
          <w:szCs w:val="20"/>
        </w:rPr>
        <w:t>ilitiamus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dolores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magni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cone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voluptatem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ea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volorer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epudae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omnimi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,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quatat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aute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vidicabo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.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Ulparum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ducipsae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non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pra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volore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volorerit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,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quaes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eicienis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digenitis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etur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andebit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,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officitet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ari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beatio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corrore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mporerum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quaturiore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as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diciustia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inctaquae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plibus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con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eariorpor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antiur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atet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et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dollamus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dic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to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officturem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fugia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si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blabor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suscimus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aute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sin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reribus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unt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ium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, ut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omnis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audaerecero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magnimi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,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coremod</w:t>
      </w:r>
      <w:proofErr w:type="spellEnd"/>
      <w:r w:rsidRPr="006D15D1">
        <w:rPr>
          <w:rFonts w:ascii="Arial" w:hAnsi="Arial" w:cs="Arial"/>
          <w:color w:val="1B1B19"/>
          <w:sz w:val="20"/>
          <w:szCs w:val="20"/>
        </w:rPr>
        <w:t xml:space="preserve"> </w:t>
      </w:r>
      <w:proofErr w:type="spellStart"/>
      <w:r w:rsidRPr="006D15D1">
        <w:rPr>
          <w:rFonts w:ascii="Arial" w:hAnsi="Arial" w:cs="Arial"/>
          <w:color w:val="1B1B19"/>
          <w:sz w:val="20"/>
          <w:szCs w:val="20"/>
        </w:rPr>
        <w:t>quiatur</w:t>
      </w:r>
      <w:proofErr w:type="spellEnd"/>
      <w:r w:rsidR="00462911">
        <w:rPr>
          <w:rFonts w:ascii="Arial" w:hAnsi="Arial" w:cs="Arial"/>
          <w:color w:val="1B1B19"/>
          <w:sz w:val="20"/>
          <w:szCs w:val="20"/>
        </w:rPr>
        <w:t>.</w:t>
      </w:r>
    </w:p>
    <w:p w:rsidR="006D15D1" w:rsidRDefault="006D15D1" w:rsidP="006D15D1">
      <w:pPr>
        <w:tabs>
          <w:tab w:val="left" w:pos="6801"/>
        </w:tabs>
        <w:ind w:left="283"/>
        <w:rPr>
          <w:rFonts w:ascii="Arial" w:hAnsi="Arial" w:cs="Arial"/>
          <w:color w:val="1B1B19"/>
          <w:sz w:val="20"/>
          <w:szCs w:val="20"/>
        </w:rPr>
      </w:pPr>
    </w:p>
    <w:p w:rsidR="006D15D1" w:rsidRDefault="006D15D1" w:rsidP="006D15D1">
      <w:pPr>
        <w:tabs>
          <w:tab w:val="left" w:pos="6801"/>
        </w:tabs>
        <w:ind w:left="283"/>
        <w:rPr>
          <w:rFonts w:ascii="Arial" w:hAnsi="Arial" w:cs="Arial"/>
          <w:color w:val="1B1B19"/>
          <w:sz w:val="20"/>
          <w:szCs w:val="20"/>
        </w:rPr>
      </w:pPr>
    </w:p>
    <w:p w:rsidR="006D15D1" w:rsidRDefault="006D15D1" w:rsidP="006D15D1">
      <w:pPr>
        <w:tabs>
          <w:tab w:val="left" w:pos="6801"/>
        </w:tabs>
        <w:ind w:left="283"/>
        <w:rPr>
          <w:rFonts w:ascii="Arial" w:hAnsi="Arial" w:cs="Arial"/>
          <w:color w:val="1B1B19"/>
          <w:sz w:val="20"/>
          <w:szCs w:val="20"/>
        </w:rPr>
      </w:pPr>
    </w:p>
    <w:p w:rsidR="006D15D1" w:rsidRDefault="006D15D1" w:rsidP="006D15D1">
      <w:pPr>
        <w:tabs>
          <w:tab w:val="left" w:pos="6801"/>
        </w:tabs>
        <w:ind w:left="283"/>
        <w:rPr>
          <w:rFonts w:ascii="Arial" w:hAnsi="Arial" w:cs="Arial"/>
          <w:color w:val="1B1B19"/>
          <w:sz w:val="20"/>
          <w:szCs w:val="20"/>
        </w:rPr>
      </w:pPr>
    </w:p>
    <w:p w:rsidR="006D15D1" w:rsidRDefault="006D15D1" w:rsidP="006D15D1">
      <w:pPr>
        <w:tabs>
          <w:tab w:val="left" w:pos="6801"/>
        </w:tabs>
        <w:ind w:left="283"/>
        <w:rPr>
          <w:rFonts w:ascii="Arial" w:hAnsi="Arial" w:cs="Arial"/>
          <w:color w:val="1B1B19"/>
          <w:sz w:val="20"/>
          <w:szCs w:val="20"/>
        </w:rPr>
      </w:pPr>
    </w:p>
    <w:p w:rsidR="006D15D1" w:rsidRDefault="00462911" w:rsidP="00462911">
      <w:pPr>
        <w:ind w:left="283" w:firstLine="6521"/>
        <w:rPr>
          <w:rFonts w:ascii="Arial" w:hAnsi="Arial" w:cs="Arial"/>
          <w:b/>
          <w:color w:val="1B1B19"/>
          <w:sz w:val="20"/>
          <w:szCs w:val="20"/>
        </w:rPr>
      </w:pPr>
      <w:r>
        <w:rPr>
          <w:rFonts w:ascii="Arial" w:hAnsi="Arial" w:cs="Arial"/>
          <w:b/>
          <w:color w:val="1B1B19"/>
          <w:sz w:val="20"/>
          <w:szCs w:val="20"/>
        </w:rPr>
        <w:t>PRÉNOM NOM</w:t>
      </w:r>
    </w:p>
    <w:p w:rsidR="00391CD4" w:rsidRDefault="00391CD4" w:rsidP="006D15D1">
      <w:pPr>
        <w:tabs>
          <w:tab w:val="left" w:pos="6801"/>
        </w:tabs>
        <w:ind w:left="283" w:firstLine="6521"/>
        <w:rPr>
          <w:rFonts w:ascii="Arial" w:hAnsi="Arial" w:cs="Arial"/>
          <w:b/>
          <w:color w:val="1B1B19"/>
          <w:sz w:val="20"/>
          <w:szCs w:val="20"/>
        </w:rPr>
      </w:pPr>
    </w:p>
    <w:p w:rsidR="00391CD4" w:rsidRDefault="00391CD4" w:rsidP="006D15D1">
      <w:pPr>
        <w:tabs>
          <w:tab w:val="left" w:pos="6801"/>
        </w:tabs>
        <w:ind w:left="283" w:firstLine="6521"/>
        <w:rPr>
          <w:rFonts w:ascii="Arial" w:hAnsi="Arial" w:cs="Arial"/>
          <w:b/>
          <w:color w:val="1B1B19"/>
          <w:sz w:val="20"/>
          <w:szCs w:val="20"/>
        </w:rPr>
      </w:pPr>
    </w:p>
    <w:p w:rsidR="00391CD4" w:rsidRPr="006D15D1" w:rsidRDefault="00391CD4" w:rsidP="006D15D1">
      <w:pPr>
        <w:tabs>
          <w:tab w:val="left" w:pos="6801"/>
        </w:tabs>
        <w:ind w:left="283" w:firstLine="6521"/>
        <w:rPr>
          <w:rFonts w:ascii="Arial" w:hAnsi="Arial" w:cs="Arial"/>
          <w:b/>
          <w:color w:val="1B1B19"/>
          <w:sz w:val="20"/>
          <w:szCs w:val="20"/>
        </w:rPr>
      </w:pPr>
    </w:p>
    <w:p w:rsidR="006D15D1" w:rsidRDefault="006D15D1">
      <w:pPr>
        <w:tabs>
          <w:tab w:val="left" w:pos="6801"/>
        </w:tabs>
        <w:ind w:left="284" w:firstLine="424"/>
      </w:pPr>
    </w:p>
    <w:p w:rsidR="00013CA1" w:rsidRDefault="00013CA1">
      <w:pPr>
        <w:tabs>
          <w:tab w:val="left" w:pos="6801"/>
        </w:tabs>
        <w:ind w:left="284" w:firstLine="424"/>
      </w:pPr>
    </w:p>
    <w:p w:rsidR="00013CA1" w:rsidRDefault="00013CA1">
      <w:pPr>
        <w:tabs>
          <w:tab w:val="left" w:pos="6801"/>
        </w:tabs>
        <w:ind w:left="284" w:firstLine="424"/>
      </w:pPr>
    </w:p>
    <w:p w:rsidR="008C516C" w:rsidRDefault="008C516C" w:rsidP="00013CA1">
      <w:pPr>
        <w:tabs>
          <w:tab w:val="left" w:pos="6801"/>
        </w:tabs>
      </w:pPr>
    </w:p>
    <w:p w:rsidR="008C516C" w:rsidRPr="00255BCA" w:rsidRDefault="008C516C" w:rsidP="00013CA1">
      <w:pPr>
        <w:tabs>
          <w:tab w:val="left" w:pos="6801"/>
        </w:tabs>
      </w:pPr>
    </w:p>
    <w:sectPr w:rsidR="008C516C" w:rsidRPr="00255BCA" w:rsidSect="008C51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851" w:left="85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CA" w:rsidRDefault="00A616CA" w:rsidP="00546E20">
      <w:r>
        <w:separator/>
      </w:r>
    </w:p>
  </w:endnote>
  <w:endnote w:type="continuationSeparator" w:id="0">
    <w:p w:rsidR="00A616CA" w:rsidRDefault="00A616CA" w:rsidP="005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utura Heavy">
    <w:altName w:val="Century Gothic"/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643824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91CD4" w:rsidRDefault="00391CD4" w:rsidP="005463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91CD4" w:rsidRDefault="00391C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F7" w:rsidRPr="008C516C" w:rsidRDefault="00C62BF7" w:rsidP="00C62BF7">
    <w:pPr>
      <w:pStyle w:val="Pieddepage"/>
      <w:spacing w:after="120"/>
      <w:rPr>
        <w:rFonts w:ascii="Arial" w:hAnsi="Arial" w:cs="Arial"/>
        <w:b/>
        <w:sz w:val="18"/>
        <w:szCs w:val="18"/>
      </w:rPr>
    </w:pPr>
    <w:r w:rsidRPr="008C516C">
      <w:rPr>
        <w:rFonts w:ascii="Arial" w:hAnsi="Arial" w:cs="Arial"/>
        <w:b/>
        <w:sz w:val="18"/>
        <w:szCs w:val="18"/>
      </w:rPr>
      <w:t>Conseil national des barreaux</w:t>
    </w:r>
  </w:p>
  <w:p w:rsidR="004B692D" w:rsidRPr="00C62BF7" w:rsidRDefault="00C62BF7" w:rsidP="00C62BF7">
    <w:pPr>
      <w:pStyle w:val="Pieddepage"/>
      <w:pBdr>
        <w:bottom w:val="single" w:sz="4" w:space="5" w:color="CEAD4C"/>
      </w:pBdr>
      <w:tabs>
        <w:tab w:val="clear" w:pos="9072"/>
        <w:tab w:val="right" w:pos="10198"/>
      </w:tabs>
      <w:rPr>
        <w:rFonts w:ascii="Arial" w:hAnsi="Arial" w:cs="Arial"/>
        <w:color w:val="595959" w:themeColor="text1" w:themeTint="A6"/>
        <w:sz w:val="18"/>
        <w:szCs w:val="18"/>
      </w:rPr>
    </w:pPr>
    <w:r w:rsidRPr="00C62BF7">
      <w:rPr>
        <w:rFonts w:ascii="Arial" w:hAnsi="Arial" w:cs="Arial"/>
        <w:color w:val="000000" w:themeColor="text1"/>
        <w:sz w:val="18"/>
        <w:szCs w:val="18"/>
      </w:rPr>
      <w:t xml:space="preserve">180 boulevard Haussmann – 75008 Paris – Tél. : +33 (01) 53 30 85 61 – </w:t>
    </w:r>
    <w:hyperlink r:id="rId1" w:history="1">
      <w:r w:rsidRPr="00C62BF7">
        <w:rPr>
          <w:rFonts w:ascii="Arial" w:hAnsi="Arial" w:cs="Arial"/>
          <w:color w:val="000000" w:themeColor="text1"/>
          <w:sz w:val="18"/>
          <w:szCs w:val="18"/>
        </w:rPr>
        <w:t>cnb@cnb.avocat.fr</w:t>
      </w:r>
    </w:hyperlink>
    <w:r>
      <w:rPr>
        <w:rFonts w:ascii="Arial" w:hAnsi="Arial" w:cs="Arial"/>
        <w:color w:val="595959" w:themeColor="text1" w:themeTint="A6"/>
        <w:sz w:val="18"/>
        <w:szCs w:val="18"/>
      </w:rPr>
      <w:tab/>
    </w:r>
    <w:r w:rsidRPr="00C62BF7">
      <w:rPr>
        <w:rFonts w:ascii="Arial" w:hAnsi="Arial" w:cs="Arial"/>
        <w:b/>
        <w:color w:val="9E2431"/>
        <w:sz w:val="18"/>
        <w:szCs w:val="18"/>
      </w:rPr>
      <w:t>www.cnb.avocat.fr</w:t>
    </w:r>
    <w:r w:rsidR="006E58D2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712BA1C" wp14:editId="147A95B2">
              <wp:simplePos x="0" y="0"/>
              <wp:positionH relativeFrom="page">
                <wp:align>left</wp:align>
              </wp:positionH>
              <wp:positionV relativeFrom="bottomMargin">
                <wp:posOffset>-2952115</wp:posOffset>
              </wp:positionV>
              <wp:extent cx="183600" cy="0"/>
              <wp:effectExtent l="0" t="0" r="6985" b="127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4091B" id="Connecteur droit 9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bottom-margin-area;mso-width-percent:0;mso-width-relative:margin" from="0,-232.45pt" to="14.45pt,-2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" strokecolor="#a5a5a5 [2092]" strokeweight=".25pt">
              <v:stroke dashstyle="3 1"/>
              <w10:wrap anchorx="page" anchory="margin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A1" w:rsidRPr="008C516C" w:rsidRDefault="008C516C" w:rsidP="008C516C">
    <w:pPr>
      <w:pStyle w:val="Pieddepage"/>
      <w:spacing w:after="120"/>
      <w:rPr>
        <w:rFonts w:ascii="Arial" w:hAnsi="Arial" w:cs="Arial"/>
        <w:b/>
        <w:sz w:val="18"/>
        <w:szCs w:val="18"/>
      </w:rPr>
    </w:pPr>
    <w:r w:rsidRPr="008C516C">
      <w:rPr>
        <w:rFonts w:ascii="Arial" w:hAnsi="Arial" w:cs="Arial"/>
        <w:b/>
        <w:sz w:val="18"/>
        <w:szCs w:val="18"/>
      </w:rPr>
      <w:t>Conseil national des barreaux</w:t>
    </w:r>
  </w:p>
  <w:p w:rsidR="008C516C" w:rsidRPr="008C516C" w:rsidRDefault="008C516C" w:rsidP="00C62BF7">
    <w:pPr>
      <w:pStyle w:val="Pieddepage"/>
      <w:pBdr>
        <w:bottom w:val="single" w:sz="4" w:space="5" w:color="CEAD4C"/>
      </w:pBdr>
      <w:tabs>
        <w:tab w:val="clear" w:pos="9072"/>
        <w:tab w:val="right" w:pos="10198"/>
      </w:tabs>
      <w:rPr>
        <w:rFonts w:ascii="Arial" w:hAnsi="Arial" w:cs="Arial"/>
        <w:color w:val="595959" w:themeColor="text1" w:themeTint="A6"/>
        <w:sz w:val="18"/>
        <w:szCs w:val="18"/>
      </w:rPr>
    </w:pPr>
    <w:r w:rsidRPr="00C62BF7">
      <w:rPr>
        <w:rFonts w:ascii="Arial" w:hAnsi="Arial" w:cs="Arial"/>
        <w:color w:val="000000" w:themeColor="text1"/>
        <w:sz w:val="18"/>
        <w:szCs w:val="18"/>
      </w:rPr>
      <w:t xml:space="preserve">180 boulevard Haussmann – 75008 Paris – Tél. : +33 (01) 53 30 85 61 – </w:t>
    </w:r>
    <w:hyperlink r:id="rId1" w:history="1">
      <w:r w:rsidRPr="00C62BF7">
        <w:rPr>
          <w:rFonts w:ascii="Arial" w:hAnsi="Arial" w:cs="Arial"/>
          <w:color w:val="000000" w:themeColor="text1"/>
          <w:sz w:val="18"/>
          <w:szCs w:val="18"/>
        </w:rPr>
        <w:t>cnb@cnb.avocat.fr</w:t>
      </w:r>
    </w:hyperlink>
    <w:r>
      <w:rPr>
        <w:rFonts w:ascii="Arial" w:hAnsi="Arial" w:cs="Arial"/>
        <w:color w:val="595959" w:themeColor="text1" w:themeTint="A6"/>
        <w:sz w:val="18"/>
        <w:szCs w:val="18"/>
      </w:rPr>
      <w:tab/>
    </w:r>
    <w:r w:rsidRPr="00C62BF7">
      <w:rPr>
        <w:rFonts w:ascii="Arial" w:hAnsi="Arial" w:cs="Arial"/>
        <w:b/>
        <w:color w:val="9E2431"/>
        <w:sz w:val="18"/>
        <w:szCs w:val="18"/>
      </w:rPr>
      <w:t>www.cnb.avocat.fr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CA" w:rsidRDefault="00A616CA" w:rsidP="00546E20">
      <w:r>
        <w:separator/>
      </w:r>
    </w:p>
  </w:footnote>
  <w:footnote w:type="continuationSeparator" w:id="0">
    <w:p w:rsidR="00A616CA" w:rsidRDefault="00A616CA" w:rsidP="0054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D4" w:rsidRDefault="006E58D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04078BD" wp14:editId="1464A1F6">
              <wp:simplePos x="0" y="0"/>
              <wp:positionH relativeFrom="page">
                <wp:align>left</wp:align>
              </wp:positionH>
              <wp:positionV relativeFrom="page">
                <wp:posOffset>3600450</wp:posOffset>
              </wp:positionV>
              <wp:extent cx="183600" cy="0"/>
              <wp:effectExtent l="0" t="0" r="6985" b="1270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16F9C"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283.5pt" to="14.45pt,2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" strokecolor="#a5a5a5 [2092]" strokeweight=".25pt">
              <v:stroke dashstyle="3 1"/>
              <w10:wrap anchorx="page" anchory="page"/>
              <w10:anchorlock/>
            </v:line>
          </w:pict>
        </mc:Fallback>
      </mc:AlternateContent>
    </w:r>
    <w:r w:rsidR="00391CD4">
      <w:rPr>
        <w:noProof/>
      </w:rPr>
      <w:drawing>
        <wp:inline distT="0" distB="0" distL="0" distR="0">
          <wp:extent cx="540000" cy="609386"/>
          <wp:effectExtent l="0" t="0" r="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chier 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0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A1" w:rsidRDefault="00E016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E5BF70B" wp14:editId="4921172B">
              <wp:simplePos x="0" y="0"/>
              <wp:positionH relativeFrom="page">
                <wp:align>left</wp:align>
              </wp:positionH>
              <wp:positionV relativeFrom="page">
                <wp:posOffset>3600450</wp:posOffset>
              </wp:positionV>
              <wp:extent cx="183600" cy="0"/>
              <wp:effectExtent l="0" t="0" r="6985" b="12700"/>
              <wp:wrapNone/>
              <wp:docPr id="23" name="Connecteur droi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755C3" id="Connecteur droit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83.5pt" to="14.45pt,2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" strokecolor="#a5a5a5 [2092]" strokeweight=".25pt">
              <v:stroke dashstyle="3 1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F1D0F34" wp14:editId="78DD1F25">
              <wp:simplePos x="0" y="0"/>
              <wp:positionH relativeFrom="page">
                <wp:align>left</wp:align>
              </wp:positionH>
              <wp:positionV relativeFrom="page">
                <wp:posOffset>7200900</wp:posOffset>
              </wp:positionV>
              <wp:extent cx="183600" cy="0"/>
              <wp:effectExtent l="0" t="0" r="6985" b="12700"/>
              <wp:wrapNone/>
              <wp:docPr id="22" name="Connecteur droi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33A16" id="Connecteur droit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67pt" to="14.45pt,5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" strokecolor="#a5a5a5 [2092]" strokeweight=".25pt">
              <v:stroke dashstyle="3 1"/>
              <w10:wrap anchorx="page" anchory="page"/>
              <w10:anchorlock/>
            </v:line>
          </w:pict>
        </mc:Fallback>
      </mc:AlternateContent>
    </w:r>
    <w:r w:rsidR="00391CD4">
      <w:rPr>
        <w:noProof/>
      </w:rPr>
      <w:drawing>
        <wp:inline distT="0" distB="0" distL="0" distR="0">
          <wp:extent cx="1440000" cy="72691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chier 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20"/>
    <w:rsid w:val="00013CA1"/>
    <w:rsid w:val="000F77FF"/>
    <w:rsid w:val="001C561B"/>
    <w:rsid w:val="00245494"/>
    <w:rsid w:val="00255BCA"/>
    <w:rsid w:val="00312296"/>
    <w:rsid w:val="00391CD4"/>
    <w:rsid w:val="00462911"/>
    <w:rsid w:val="004B4C6C"/>
    <w:rsid w:val="004B692D"/>
    <w:rsid w:val="004F17F7"/>
    <w:rsid w:val="00546E20"/>
    <w:rsid w:val="005510C9"/>
    <w:rsid w:val="00622DC5"/>
    <w:rsid w:val="00686D9B"/>
    <w:rsid w:val="006D15D1"/>
    <w:rsid w:val="006E58D2"/>
    <w:rsid w:val="00762282"/>
    <w:rsid w:val="008C516C"/>
    <w:rsid w:val="00993611"/>
    <w:rsid w:val="00A02738"/>
    <w:rsid w:val="00A353E3"/>
    <w:rsid w:val="00A616CA"/>
    <w:rsid w:val="00B34456"/>
    <w:rsid w:val="00B56B9C"/>
    <w:rsid w:val="00BE6F3B"/>
    <w:rsid w:val="00C018E9"/>
    <w:rsid w:val="00C2080C"/>
    <w:rsid w:val="00C62BF7"/>
    <w:rsid w:val="00CB3658"/>
    <w:rsid w:val="00E0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CB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6E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6E20"/>
  </w:style>
  <w:style w:type="paragraph" w:styleId="Pieddepage">
    <w:name w:val="footer"/>
    <w:basedOn w:val="Normal"/>
    <w:link w:val="PieddepageCar"/>
    <w:uiPriority w:val="99"/>
    <w:unhideWhenUsed/>
    <w:rsid w:val="00546E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6E20"/>
  </w:style>
  <w:style w:type="paragraph" w:customStyle="1" w:styleId="Paragraphestandard">
    <w:name w:val="[Paragraphe standard]"/>
    <w:basedOn w:val="Normal"/>
    <w:uiPriority w:val="99"/>
    <w:rsid w:val="006D15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9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2D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91CD4"/>
  </w:style>
  <w:style w:type="character" w:styleId="Mentionnonrsolue">
    <w:name w:val="Unresolved Mention"/>
    <w:basedOn w:val="Policepardfaut"/>
    <w:uiPriority w:val="99"/>
    <w:semiHidden/>
    <w:unhideWhenUsed/>
    <w:rsid w:val="008C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nb@cnb.avocat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nb@cnb.avoca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B4E7D-E267-D14A-8D25-930D638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Courrier.dotx</Template>
  <TotalTime>2</TotalTime>
  <Pages>2</Pages>
  <Words>290</Words>
  <Characters>1616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Cerou</dc:creator>
  <cp:keywords/>
  <dc:description/>
  <cp:lastModifiedBy>Jonathan VALLANTIN</cp:lastModifiedBy>
  <cp:revision>2</cp:revision>
  <dcterms:created xsi:type="dcterms:W3CDTF">2019-04-30T08:32:00Z</dcterms:created>
  <dcterms:modified xsi:type="dcterms:W3CDTF">2019-04-30T08:32:00Z</dcterms:modified>
</cp:coreProperties>
</file>